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E" w:rsidRPr="00E16C92" w:rsidRDefault="00213E2E" w:rsidP="004C5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C92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отключаемых с 21 июня 2016г.</w:t>
      </w:r>
    </w:p>
    <w:p w:rsidR="00213E2E" w:rsidRPr="00E16C92" w:rsidRDefault="00213E2E" w:rsidP="004C51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6C92">
        <w:rPr>
          <w:rFonts w:ascii="Times New Roman" w:hAnsi="Times New Roman" w:cs="Times New Roman"/>
          <w:b/>
          <w:bCs/>
          <w:sz w:val="28"/>
          <w:szCs w:val="28"/>
        </w:rPr>
        <w:t xml:space="preserve">3 этап                                       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4848"/>
      </w:tblGrid>
      <w:tr w:rsidR="00213E2E" w:rsidRPr="00E16C92" w:rsidTr="00FF688C">
        <w:tc>
          <w:tcPr>
            <w:tcW w:w="660" w:type="dxa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E16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848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Береговая, 32а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Бр. Кашириных, 8, 8а, 10, 10а, 12, 12б, 12в, 12д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Калинина, 1, 2, 3, 4, 5б, 6, 8, 9, 9а, 10, 11, 11в, 11г, 13, 13а, 15, 16, 17, 18, 19, 24, 26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Каслинская, 23, 25, 25а, 27, 27а, 29, 31, 44, 46, 46а, 48, 48а, 50, 50а, 52, 54, 56, 56а, 60, 62, 93, 97, 97а, 97б, 97в, 99, 99а, 99в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Кирова, 1, 1а, 2, 3, 4, 4а, 4б, 5, 5в, 6, 6а, 6б, 7, 9, 9/1, 9/2, 9/3, 9/4, 9/5, 9/6, 13а, 15а, 17а, 19а, 21, 21а, 23, 23а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Кыштымская, 13, 15, 17, 17а, 18, 19, 19а, 20, 20а, 20б, 22, 22а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Набережная, 1, 2, 2а, 3, 5, 6, 7, 8, 9, 10, 11, 12а, 12б, 14, 14а, 16, 16а, 18, 20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Пр. Победы, 147, 149, 149а, 149б, 151, 151а, 153, 153а, 155, 155а, 157, 157а, 159, 159а, 160а, 161, 162, 162а, 163, 164, 165, 165а, 166, 166а, 166б, 169, 170, 171, 173, 175, 175а, 179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Российская, 4, 5, 6, 7, 7а, 8, 8а, 8б, 9, 9а, 9б, 10, 11, 11а, 11б, 11в, 12, 13, 13а, 13б, 13в, 14, 15б, 15в, 17а, 17б, 17в, 19, 19а, 19б, 19в, 21, 21а, 21в, 22, 24, 24а, 25, 25а, 26, 26а, 27, 27а, 28, 29, 29а, 30, 31а, 35, 37, 39, 41</w:t>
            </w:r>
          </w:p>
        </w:tc>
      </w:tr>
      <w:tr w:rsidR="00213E2E" w:rsidRPr="00E16C92" w:rsidTr="00FF688C"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Работниц, 72</w:t>
            </w:r>
          </w:p>
        </w:tc>
      </w:tr>
      <w:tr w:rsidR="00213E2E" w:rsidRPr="00E16C92" w:rsidTr="00FF688C">
        <w:trPr>
          <w:trHeight w:val="229"/>
        </w:trPr>
        <w:tc>
          <w:tcPr>
            <w:tcW w:w="660" w:type="dxa"/>
            <w:vAlign w:val="center"/>
          </w:tcPr>
          <w:p w:rsidR="00213E2E" w:rsidRPr="00E16C92" w:rsidRDefault="00213E2E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48" w:type="dxa"/>
          </w:tcPr>
          <w:p w:rsidR="00213E2E" w:rsidRPr="00E16C92" w:rsidRDefault="00213E2E" w:rsidP="00F4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2">
              <w:rPr>
                <w:rFonts w:ascii="Times New Roman" w:hAnsi="Times New Roman" w:cs="Times New Roman"/>
                <w:sz w:val="28"/>
                <w:szCs w:val="28"/>
              </w:rPr>
              <w:t>Свердловский проспект, 27, 31а, 31б</w:t>
            </w:r>
          </w:p>
        </w:tc>
      </w:tr>
    </w:tbl>
    <w:p w:rsidR="00213E2E" w:rsidRDefault="00213E2E" w:rsidP="004C51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3E2E" w:rsidRPr="00E16C92" w:rsidRDefault="00213E2E" w:rsidP="004C51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C92">
        <w:rPr>
          <w:rFonts w:ascii="Times New Roman" w:hAnsi="Times New Roman" w:cs="Times New Roman"/>
          <w:b/>
          <w:bCs/>
          <w:sz w:val="28"/>
          <w:szCs w:val="28"/>
        </w:rPr>
        <w:t>ВСЕГО: 206 ж/д</w:t>
      </w:r>
      <w:bookmarkEnd w:id="0"/>
    </w:p>
    <w:p w:rsidR="00213E2E" w:rsidRDefault="00213E2E"/>
    <w:sectPr w:rsidR="00213E2E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CF"/>
    <w:rsid w:val="00041740"/>
    <w:rsid w:val="000500F8"/>
    <w:rsid w:val="00082722"/>
    <w:rsid w:val="000A485F"/>
    <w:rsid w:val="000B3B63"/>
    <w:rsid w:val="000F22C9"/>
    <w:rsid w:val="00213E2E"/>
    <w:rsid w:val="002D22AD"/>
    <w:rsid w:val="00301AF7"/>
    <w:rsid w:val="003054F1"/>
    <w:rsid w:val="003471CE"/>
    <w:rsid w:val="003A03BE"/>
    <w:rsid w:val="003D5CF3"/>
    <w:rsid w:val="00427F22"/>
    <w:rsid w:val="004665B7"/>
    <w:rsid w:val="004C51CF"/>
    <w:rsid w:val="00533827"/>
    <w:rsid w:val="00537A09"/>
    <w:rsid w:val="005B5982"/>
    <w:rsid w:val="00672F1B"/>
    <w:rsid w:val="00694F09"/>
    <w:rsid w:val="006B5738"/>
    <w:rsid w:val="0076001D"/>
    <w:rsid w:val="00907157"/>
    <w:rsid w:val="009C5481"/>
    <w:rsid w:val="00AA29A0"/>
    <w:rsid w:val="00AB7A77"/>
    <w:rsid w:val="00AB7DE4"/>
    <w:rsid w:val="00AE22E2"/>
    <w:rsid w:val="00B74B3B"/>
    <w:rsid w:val="00E16C92"/>
    <w:rsid w:val="00F01EA4"/>
    <w:rsid w:val="00F47303"/>
    <w:rsid w:val="00FA301C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1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180</Words>
  <Characters>1029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отключаемых с 21 июня по 5 июля 2016г</dc:title>
  <dc:subject/>
  <dc:creator>User</dc:creator>
  <cp:keywords/>
  <dc:description/>
  <cp:lastModifiedBy>Gavrilova</cp:lastModifiedBy>
  <cp:revision>9</cp:revision>
  <cp:lastPrinted>2014-06-05T08:31:00Z</cp:lastPrinted>
  <dcterms:created xsi:type="dcterms:W3CDTF">2016-06-08T09:48:00Z</dcterms:created>
  <dcterms:modified xsi:type="dcterms:W3CDTF">2016-06-09T10:03:00Z</dcterms:modified>
</cp:coreProperties>
</file>