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08" w:rsidRPr="005D0473" w:rsidRDefault="00AB4808" w:rsidP="00B74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473">
        <w:rPr>
          <w:rFonts w:ascii="Times New Roman" w:hAnsi="Times New Roman" w:cs="Times New Roman"/>
          <w:b/>
          <w:bCs/>
          <w:sz w:val="28"/>
          <w:szCs w:val="28"/>
        </w:rPr>
        <w:t>Список жилых домов Курчатовского района, отключаемых с 21 июня 2016г.</w:t>
      </w:r>
    </w:p>
    <w:p w:rsidR="00AB4808" w:rsidRPr="005D0473" w:rsidRDefault="00AB4808" w:rsidP="00B74B3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D0473">
        <w:rPr>
          <w:rFonts w:ascii="Times New Roman" w:hAnsi="Times New Roman" w:cs="Times New Roman"/>
          <w:b/>
          <w:bCs/>
          <w:sz w:val="28"/>
          <w:szCs w:val="28"/>
        </w:rPr>
        <w:t xml:space="preserve">3 этап  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14169"/>
      </w:tblGrid>
      <w:tr w:rsidR="00AB4808" w:rsidRPr="005D0473">
        <w:trPr>
          <w:trHeight w:val="520"/>
        </w:trPr>
        <w:tc>
          <w:tcPr>
            <w:tcW w:w="560" w:type="dxa"/>
          </w:tcPr>
          <w:p w:rsidR="00AB4808" w:rsidRPr="005D0473" w:rsidRDefault="00AB4808" w:rsidP="008B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226" w:type="dxa"/>
            <w:vAlign w:val="center"/>
          </w:tcPr>
          <w:p w:rsidR="00AB4808" w:rsidRPr="005D0473" w:rsidRDefault="00AB4808" w:rsidP="008B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AB4808" w:rsidRPr="005D0473">
        <w:trPr>
          <w:trHeight w:val="229"/>
        </w:trPr>
        <w:tc>
          <w:tcPr>
            <w:tcW w:w="560" w:type="dxa"/>
          </w:tcPr>
          <w:p w:rsidR="00AB4808" w:rsidRPr="005D0473" w:rsidRDefault="00AB4808" w:rsidP="008B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6" w:type="dxa"/>
          </w:tcPr>
          <w:p w:rsidR="00AB4808" w:rsidRPr="005D0473" w:rsidRDefault="00AB4808" w:rsidP="008B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3">
              <w:rPr>
                <w:rFonts w:ascii="Times New Roman" w:hAnsi="Times New Roman" w:cs="Times New Roman"/>
                <w:sz w:val="28"/>
                <w:szCs w:val="28"/>
              </w:rPr>
              <w:t>Кыштымская, 10а, 12, 12а, 12б, 14</w:t>
            </w:r>
          </w:p>
        </w:tc>
      </w:tr>
      <w:tr w:rsidR="00AB4808" w:rsidRPr="005D0473">
        <w:tc>
          <w:tcPr>
            <w:tcW w:w="560" w:type="dxa"/>
          </w:tcPr>
          <w:p w:rsidR="00AB4808" w:rsidRPr="005D0473" w:rsidRDefault="00AB4808" w:rsidP="008B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6" w:type="dxa"/>
          </w:tcPr>
          <w:p w:rsidR="00AB4808" w:rsidRPr="005D0473" w:rsidRDefault="00AB4808" w:rsidP="008B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3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Победы, 182, 182а, 184, 184а, 186, 186а, 188 </w:t>
            </w:r>
          </w:p>
        </w:tc>
      </w:tr>
      <w:tr w:rsidR="00AB4808" w:rsidRPr="005D0473">
        <w:tc>
          <w:tcPr>
            <w:tcW w:w="560" w:type="dxa"/>
          </w:tcPr>
          <w:p w:rsidR="00AB4808" w:rsidRPr="005D0473" w:rsidRDefault="00AB4808" w:rsidP="008B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6" w:type="dxa"/>
          </w:tcPr>
          <w:p w:rsidR="00AB4808" w:rsidRPr="005D0473" w:rsidRDefault="00AB4808" w:rsidP="008B0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73">
              <w:rPr>
                <w:rFonts w:ascii="Times New Roman" w:hAnsi="Times New Roman" w:cs="Times New Roman"/>
                <w:sz w:val="28"/>
                <w:szCs w:val="28"/>
              </w:rPr>
              <w:t>Свердловский проспект, 21, 23, 23а, 25</w:t>
            </w:r>
          </w:p>
        </w:tc>
      </w:tr>
    </w:tbl>
    <w:p w:rsidR="00AB4808" w:rsidRPr="005D0473" w:rsidRDefault="00AB480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p w:rsidR="00AB4808" w:rsidRPr="005D0473" w:rsidRDefault="00AB48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0473">
        <w:rPr>
          <w:rFonts w:ascii="Times New Roman" w:hAnsi="Times New Roman" w:cs="Times New Roman"/>
          <w:b/>
          <w:bCs/>
          <w:sz w:val="28"/>
          <w:szCs w:val="28"/>
        </w:rPr>
        <w:t>Всего: 16 ж/д</w:t>
      </w:r>
      <w:bookmarkEnd w:id="0"/>
    </w:p>
    <w:p w:rsidR="00AB4808" w:rsidRPr="00B74B3B" w:rsidRDefault="00AB480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B4808" w:rsidRPr="00B74B3B" w:rsidSect="000A485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B"/>
    <w:rsid w:val="000A485F"/>
    <w:rsid w:val="004B1E81"/>
    <w:rsid w:val="004C0D2A"/>
    <w:rsid w:val="004E2F5A"/>
    <w:rsid w:val="00547D29"/>
    <w:rsid w:val="005D0473"/>
    <w:rsid w:val="005D3F4E"/>
    <w:rsid w:val="006D7D4C"/>
    <w:rsid w:val="00720D59"/>
    <w:rsid w:val="007B7B99"/>
    <w:rsid w:val="008B078E"/>
    <w:rsid w:val="00A03B7E"/>
    <w:rsid w:val="00A43BFD"/>
    <w:rsid w:val="00AB4808"/>
    <w:rsid w:val="00B74B3B"/>
    <w:rsid w:val="00C86B2C"/>
    <w:rsid w:val="00F5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B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4B3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42</Words>
  <Characters>240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жилых домов Курчатовского района, отключаемых с 21 июня по 5 июля 2016г</dc:title>
  <dc:subject/>
  <dc:creator>User</dc:creator>
  <cp:keywords/>
  <dc:description/>
  <cp:lastModifiedBy>Gavrilova</cp:lastModifiedBy>
  <cp:revision>4</cp:revision>
  <dcterms:created xsi:type="dcterms:W3CDTF">2016-06-08T09:49:00Z</dcterms:created>
  <dcterms:modified xsi:type="dcterms:W3CDTF">2016-06-08T10:08:00Z</dcterms:modified>
</cp:coreProperties>
</file>