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F" w:rsidRPr="00070B87" w:rsidRDefault="00EF740F" w:rsidP="00C81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B87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 района, отключаемых с 12 по 26 июля 2016г.</w:t>
      </w:r>
    </w:p>
    <w:p w:rsidR="00EF740F" w:rsidRPr="00070B87" w:rsidRDefault="00EF740F" w:rsidP="00C8156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0B87">
        <w:rPr>
          <w:rFonts w:ascii="Times New Roman" w:hAnsi="Times New Roman" w:cs="Times New Roman"/>
          <w:b/>
          <w:bCs/>
          <w:sz w:val="28"/>
          <w:szCs w:val="28"/>
        </w:rPr>
        <w:t>5 этап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393"/>
      </w:tblGrid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393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3-го Интернационала, 58, 59, 61а, 62, 63, 63а, 64, 65, 65а, 66, 68, 68а, 70, 71, 90а, 92, 92а, 94, 94а, 111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Архитекторная,  38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Варненская, 6, 7, 9, 13, 15</w:t>
            </w:r>
          </w:p>
        </w:tc>
      </w:tr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Верхне-Уральская, 1, 3, 5, 7, 11, 12, 13, 18, 20</w:t>
            </w:r>
          </w:p>
        </w:tc>
      </w:tr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Витебская,  1, 3, 5</w:t>
            </w:r>
          </w:p>
        </w:tc>
      </w:tr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Воровского, 32, 34, 34а, 36б, 38б, 38в, 40, 42, 42а, 50, 52, 52а, 54, 54а, 60</w:t>
            </w:r>
          </w:p>
        </w:tc>
      </w:tr>
      <w:tr w:rsidR="00EF740F" w:rsidRPr="00070B87" w:rsidTr="00070B87">
        <w:tc>
          <w:tcPr>
            <w:tcW w:w="675" w:type="dxa"/>
            <w:vAlign w:val="center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Гвардейская,  2, 4, 8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К. Маркса, 52, 73, 73/4, 81, 83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Коммуны, 35, 69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Красноармейская, 106, 109, 111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Курчатова, 23, 23а, 25, 25а, 27а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Лесопарковая, 9, 23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Медгородок, 6, 6а, 6б, 10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Мопра, 2, 4, 6, 9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Образцова, 1, 3, 4, 5, 6, 7, 10, 11, 12, 13, 13а, 15, 16, 17, 18, 19, 19а, 20, 21, 22, 23, 24, 25, 26, 26а, 28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Пермская,  51, 55, 56, 57, 58, 59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Постышева, 6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пр. Ленина, 38, 40, 42, 48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Пушкина, 6а, 12, 25, 27, 27а, 30, 32 ,48, 55, 56, 56а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Российская, 61а, 61б ,63, 63а, 63б, 65, 71, 71а, 73, 159, 161, 163, 165, 167, 171, 196, 196а, 198, 200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Рубежная, 15, 17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Свободы, 44, 62, 66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Смирных, 1, 1а, 3, 6, 8, 9а, 11, 13, 13а, 13б, 14, 15, 15а, 16, 17, 18, 20, 24, 26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Советская, 36, 38, 45, 47, 65, 67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Татьяничевой, 2, 3, 4, 6, 9, 9а, 12, 12а, 14, 15, 17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Тернопольская, 12, 21, 21а, 23, 27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Труда, 3, 5, 5а, 7, 9, 17, 19, 21, 24, 26, 28, 30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Худякова, 4, 6, 7, 8, 9, 11, 11а, 13, 17, 19, 21, 23, 25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Цвиллинга, 31</w:t>
            </w: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 xml:space="preserve">Энгельса, 44а, 44б, 44г, 46, 46(вставка), 46а, 46б, 48, 50, 50а, 52, 54, 54а, 56, 58, 95, 97, 97а, 97б, 99, 99а, 99б, 99в, 101а, 103 </w:t>
            </w:r>
          </w:p>
        </w:tc>
      </w:tr>
      <w:tr w:rsidR="00EF740F" w:rsidRPr="00070B87" w:rsidTr="00070B87">
        <w:tc>
          <w:tcPr>
            <w:tcW w:w="675" w:type="dxa"/>
          </w:tcPr>
          <w:p w:rsidR="00EF740F" w:rsidRPr="00070B87" w:rsidRDefault="00EF740F" w:rsidP="006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93" w:type="dxa"/>
          </w:tcPr>
          <w:p w:rsidR="00EF740F" w:rsidRPr="00070B87" w:rsidRDefault="00EF740F" w:rsidP="00627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B87">
              <w:rPr>
                <w:rFonts w:ascii="Times New Roman" w:hAnsi="Times New Roman" w:cs="Times New Roman"/>
                <w:sz w:val="28"/>
                <w:szCs w:val="28"/>
              </w:rPr>
              <w:t>Энтузиастов, 19, 21, 21(пристрой), 23, 25а, 25б, 27, 29, 29а, 31, 37, 38, 38а, 39</w:t>
            </w:r>
          </w:p>
        </w:tc>
      </w:tr>
    </w:tbl>
    <w:p w:rsidR="00EF740F" w:rsidRDefault="00EF740F" w:rsidP="00781E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0F" w:rsidRPr="00070B87" w:rsidRDefault="00EF740F" w:rsidP="00781E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B87">
        <w:rPr>
          <w:rFonts w:ascii="Times New Roman" w:hAnsi="Times New Roman" w:cs="Times New Roman"/>
          <w:b/>
          <w:bCs/>
          <w:sz w:val="28"/>
          <w:szCs w:val="28"/>
        </w:rPr>
        <w:t>ВСЕГО: 259 ж/д</w:t>
      </w:r>
    </w:p>
    <w:p w:rsidR="00EF740F" w:rsidRPr="00445FB2" w:rsidRDefault="00EF740F" w:rsidP="00781E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740F" w:rsidRPr="00445FB2" w:rsidSect="00D44453">
      <w:pgSz w:w="16838" w:h="11906" w:orient="landscape"/>
      <w:pgMar w:top="89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032DFB"/>
    <w:rsid w:val="00070B87"/>
    <w:rsid w:val="00120F92"/>
    <w:rsid w:val="00127D8C"/>
    <w:rsid w:val="00131C94"/>
    <w:rsid w:val="00175298"/>
    <w:rsid w:val="0025760D"/>
    <w:rsid w:val="002A451B"/>
    <w:rsid w:val="002D2FC1"/>
    <w:rsid w:val="00356BA3"/>
    <w:rsid w:val="00382B57"/>
    <w:rsid w:val="003D7A3E"/>
    <w:rsid w:val="00445FB2"/>
    <w:rsid w:val="004A25AF"/>
    <w:rsid w:val="004D2578"/>
    <w:rsid w:val="005578E7"/>
    <w:rsid w:val="005620DB"/>
    <w:rsid w:val="00627B8A"/>
    <w:rsid w:val="00644DB5"/>
    <w:rsid w:val="006E43C2"/>
    <w:rsid w:val="00781E61"/>
    <w:rsid w:val="007C48F1"/>
    <w:rsid w:val="008718C5"/>
    <w:rsid w:val="0088337F"/>
    <w:rsid w:val="008D2D2D"/>
    <w:rsid w:val="00986319"/>
    <w:rsid w:val="009A3EE1"/>
    <w:rsid w:val="009D3334"/>
    <w:rsid w:val="00A60737"/>
    <w:rsid w:val="00AD70DB"/>
    <w:rsid w:val="00B17135"/>
    <w:rsid w:val="00B339F6"/>
    <w:rsid w:val="00BC2299"/>
    <w:rsid w:val="00BD55B0"/>
    <w:rsid w:val="00BE48DA"/>
    <w:rsid w:val="00BE621E"/>
    <w:rsid w:val="00C81563"/>
    <w:rsid w:val="00D44453"/>
    <w:rsid w:val="00DA2885"/>
    <w:rsid w:val="00E27B0A"/>
    <w:rsid w:val="00EB6939"/>
    <w:rsid w:val="00EF740F"/>
    <w:rsid w:val="00F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248</Words>
  <Characters>1414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19</cp:revision>
  <cp:lastPrinted>2016-06-28T05:28:00Z</cp:lastPrinted>
  <dcterms:created xsi:type="dcterms:W3CDTF">2014-04-16T08:41:00Z</dcterms:created>
  <dcterms:modified xsi:type="dcterms:W3CDTF">2016-06-29T07:56:00Z</dcterms:modified>
</cp:coreProperties>
</file>