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38" w:rsidRDefault="004E3838" w:rsidP="00A46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300">
        <w:rPr>
          <w:rFonts w:ascii="Times New Roman" w:hAnsi="Times New Roman" w:cs="Times New Roman"/>
          <w:b/>
          <w:bCs/>
          <w:sz w:val="28"/>
          <w:szCs w:val="28"/>
        </w:rPr>
        <w:t>Список жилых домов Металлургического района, отключаемых с 5 июля 2016г.</w:t>
      </w:r>
    </w:p>
    <w:p w:rsidR="004E3838" w:rsidRPr="000C7300" w:rsidRDefault="004E3838" w:rsidP="00A46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0C7300">
        <w:rPr>
          <w:rFonts w:ascii="Times New Roman" w:hAnsi="Times New Roman" w:cs="Times New Roman"/>
          <w:b/>
          <w:bCs/>
          <w:sz w:val="28"/>
          <w:szCs w:val="28"/>
        </w:rPr>
        <w:t>4 этап</w:t>
      </w:r>
    </w:p>
    <w:tbl>
      <w:tblPr>
        <w:tblW w:w="15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14799"/>
      </w:tblGrid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799" w:type="dxa"/>
            <w:vAlign w:val="center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60 лет Октября, 18а, 28, 30, 32, 32а, 34, 36, 38, 38а, 38б, 40, 42, 44, 48, 50, 52, 56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Байкальская, 26, 35, 42, 46, 48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Балканская, 1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Бородинская, 14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Б.Хмельницкого, 6, 10, 14, 22, 23, 26, 28, 30, 30а, 34, 36, 38, 42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Вахтангова, 2, 3, 7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Гастелло, 8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Дегтярева, 4а, 5, 8, 27, 32, 39, 50, 68а, 72 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Дружбы, 3, 4, 4а, 5, 6, 8, 21, 23, 27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Жукова, 1, 1а, 3, 25, 37, 37а, 38, 40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Коркинская, 3, 5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Краснооктябрьская, 4, 16, 20, 20а, 26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Липецкая, 3, 26, 29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Мира, 1, 4, 5, 7а, 7б, 8, 9, 10, 11, 15, 19, 23, 25, 25а, 27, 33, 35, 39, 41, 43, 45, 47, 49, 51, 53, 55, 59, 100а, 102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Обухова, 8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Первого спутника, 1, 31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Приборостроителей, 1, 1а, 3а, 8, 8а, 16а, 22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Румянцева, 1, 2, 2а, 2б, 3, 4, 5, 28, 28б, 33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tabs>
                <w:tab w:val="left" w:pos="87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Социалистическая, 2, 8, 10, 12, 14, 16, 18, 20, 36а, 44, 48, 50, 56</w:t>
            </w: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Сталеваров, 1, 1а, 3, 3а, 3б, 36а, 37, 56, 58, 60, 66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Сурикова, 1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Трудовая, 18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Шоссе Металлургов, 37а, 78а, 80а, 84</w:t>
            </w:r>
          </w:p>
        </w:tc>
      </w:tr>
      <w:tr w:rsidR="004E3838" w:rsidRPr="000C7300" w:rsidTr="00A469C0">
        <w:tc>
          <w:tcPr>
            <w:tcW w:w="819" w:type="dxa"/>
          </w:tcPr>
          <w:p w:rsidR="004E3838" w:rsidRPr="000C7300" w:rsidRDefault="004E3838" w:rsidP="00E9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99" w:type="dxa"/>
          </w:tcPr>
          <w:p w:rsidR="004E3838" w:rsidRPr="000C7300" w:rsidRDefault="004E3838" w:rsidP="00E9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300">
              <w:rPr>
                <w:rFonts w:ascii="Times New Roman" w:hAnsi="Times New Roman" w:cs="Times New Roman"/>
                <w:sz w:val="28"/>
                <w:szCs w:val="28"/>
              </w:rPr>
              <w:t>Электростальская, 1, 2, 15, 17, 19, 23, 39, 47</w:t>
            </w:r>
          </w:p>
        </w:tc>
      </w:tr>
    </w:tbl>
    <w:p w:rsidR="004E3838" w:rsidRPr="000C7300" w:rsidRDefault="004E3838" w:rsidP="00C234C7">
      <w:pPr>
        <w:rPr>
          <w:rFonts w:ascii="Times New Roman" w:hAnsi="Times New Roman" w:cs="Times New Roman"/>
          <w:sz w:val="28"/>
          <w:szCs w:val="28"/>
        </w:rPr>
      </w:pPr>
    </w:p>
    <w:p w:rsidR="004E3838" w:rsidRPr="000C7300" w:rsidRDefault="004E3838" w:rsidP="000C73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C7300">
        <w:rPr>
          <w:rFonts w:ascii="Times New Roman" w:hAnsi="Times New Roman" w:cs="Times New Roman"/>
          <w:b/>
          <w:bCs/>
          <w:sz w:val="28"/>
          <w:szCs w:val="28"/>
        </w:rPr>
        <w:t>ИТОГО:  164  ж/д</w:t>
      </w:r>
    </w:p>
    <w:sectPr w:rsidR="004E3838" w:rsidRPr="000C7300" w:rsidSect="009A073A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C7"/>
    <w:rsid w:val="0009757F"/>
    <w:rsid w:val="000C7300"/>
    <w:rsid w:val="000F25F9"/>
    <w:rsid w:val="00166A72"/>
    <w:rsid w:val="00214404"/>
    <w:rsid w:val="002205AC"/>
    <w:rsid w:val="0025592F"/>
    <w:rsid w:val="002D3F1D"/>
    <w:rsid w:val="003035F4"/>
    <w:rsid w:val="00320E5B"/>
    <w:rsid w:val="0034733E"/>
    <w:rsid w:val="00391C67"/>
    <w:rsid w:val="003D444C"/>
    <w:rsid w:val="003D54D4"/>
    <w:rsid w:val="003E5EBF"/>
    <w:rsid w:val="00403224"/>
    <w:rsid w:val="004149D9"/>
    <w:rsid w:val="00471E13"/>
    <w:rsid w:val="00472F7B"/>
    <w:rsid w:val="004B72B5"/>
    <w:rsid w:val="004B7FAE"/>
    <w:rsid w:val="004D5CEE"/>
    <w:rsid w:val="004E3838"/>
    <w:rsid w:val="0054766D"/>
    <w:rsid w:val="0057512F"/>
    <w:rsid w:val="0058664B"/>
    <w:rsid w:val="005C42A1"/>
    <w:rsid w:val="005D76C6"/>
    <w:rsid w:val="005E68C9"/>
    <w:rsid w:val="005F33DA"/>
    <w:rsid w:val="00633377"/>
    <w:rsid w:val="00644CA7"/>
    <w:rsid w:val="00677D22"/>
    <w:rsid w:val="0068157A"/>
    <w:rsid w:val="006A4B7F"/>
    <w:rsid w:val="006B40B6"/>
    <w:rsid w:val="006C30F9"/>
    <w:rsid w:val="00752938"/>
    <w:rsid w:val="007B2140"/>
    <w:rsid w:val="00827F81"/>
    <w:rsid w:val="00833466"/>
    <w:rsid w:val="00865296"/>
    <w:rsid w:val="00865403"/>
    <w:rsid w:val="00866626"/>
    <w:rsid w:val="00877A04"/>
    <w:rsid w:val="008A03BE"/>
    <w:rsid w:val="0096588F"/>
    <w:rsid w:val="009702A1"/>
    <w:rsid w:val="00987AFC"/>
    <w:rsid w:val="0099630D"/>
    <w:rsid w:val="009A073A"/>
    <w:rsid w:val="009C4C9A"/>
    <w:rsid w:val="009E1E8A"/>
    <w:rsid w:val="009E6F4A"/>
    <w:rsid w:val="00A469C0"/>
    <w:rsid w:val="00A612F3"/>
    <w:rsid w:val="00AA0ED2"/>
    <w:rsid w:val="00AD2FF2"/>
    <w:rsid w:val="00AF5070"/>
    <w:rsid w:val="00B20F38"/>
    <w:rsid w:val="00B35CA5"/>
    <w:rsid w:val="00B40D7D"/>
    <w:rsid w:val="00B417AC"/>
    <w:rsid w:val="00B61291"/>
    <w:rsid w:val="00B72E2E"/>
    <w:rsid w:val="00BE1F07"/>
    <w:rsid w:val="00BF74F0"/>
    <w:rsid w:val="00C234C7"/>
    <w:rsid w:val="00C40541"/>
    <w:rsid w:val="00C738A6"/>
    <w:rsid w:val="00CC731D"/>
    <w:rsid w:val="00CE714C"/>
    <w:rsid w:val="00D2673F"/>
    <w:rsid w:val="00D30C3B"/>
    <w:rsid w:val="00DC23DC"/>
    <w:rsid w:val="00DD42DC"/>
    <w:rsid w:val="00E91C96"/>
    <w:rsid w:val="00F53162"/>
    <w:rsid w:val="00F72EDF"/>
    <w:rsid w:val="00FC04E6"/>
    <w:rsid w:val="00FD43A9"/>
    <w:rsid w:val="00FE1C72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34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196</Words>
  <Characters>1120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Металлургического района, отключаемых с 5 по 19 июля 2016г</dc:title>
  <dc:subject/>
  <dc:creator>User</dc:creator>
  <cp:keywords/>
  <dc:description/>
  <cp:lastModifiedBy>Gavrilova</cp:lastModifiedBy>
  <cp:revision>4</cp:revision>
  <cp:lastPrinted>2016-06-17T08:17:00Z</cp:lastPrinted>
  <dcterms:created xsi:type="dcterms:W3CDTF">2016-06-20T06:17:00Z</dcterms:created>
  <dcterms:modified xsi:type="dcterms:W3CDTF">2016-06-23T10:20:00Z</dcterms:modified>
</cp:coreProperties>
</file>