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2" w:rsidRPr="001A6EE3" w:rsidRDefault="002E5082" w:rsidP="0049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отключенных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000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B0000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034"/>
      </w:tblGrid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034" w:type="dxa"/>
            <w:tcBorders>
              <w:left w:val="single" w:sz="4" w:space="0" w:color="auto"/>
            </w:tcBorders>
            <w:vAlign w:val="center"/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2-ой Мебельный переулок, 4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Авторемонтная, 1а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Белорецкая, 32, 32а, 34, 34а, 60, 60а, 62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Блюхера, 2, 2б, 2в, 4, 8, 8б, 10, 51, 53, 59, 63, 67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Воровского, 45, 47, 49, 53, 55,  57, 59а, 61б, 63, 63а, 65, 73, 75, 77, 79, 81, 83</w:t>
            </w: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Гайдара, 13а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Доватора, 27, 33, 42, 42а, 42б, 42в, 44а, 46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Знаменская, 3б, 12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Керченская, 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Корабельная, 6, 6а, 8, 8а, 10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4" w:type="dxa"/>
            <w:tcBorders>
              <w:left w:val="single" w:sz="4" w:space="0" w:color="auto"/>
              <w:bottom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Малиновая, 29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Мебельная,  37, 39, 39а, 41а, 45а, 47а, 51, 56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Неймана, 1а, 3, 24, 26, 26а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Новосельская, 7, 25, 31, 31а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Омская, 54, 87, 91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Пономарева, 27, 36, 38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Тарасова, 46, 48, 50, 54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Телеграфная, 2, 2а, 4, 6а, 6а/1, 10а, 12а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Рылеева, 2б, 2в, 4а, 6, 6а, 6б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Центральная, 8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Яблочкина, 2, 4, 9, 12, 13а, 16, 17, 18, 19, 19а, 20, 21, 21а, 23, 24а</w:t>
            </w:r>
          </w:p>
        </w:tc>
      </w:tr>
    </w:tbl>
    <w:p w:rsidR="002E5082" w:rsidRPr="001A6EE3" w:rsidRDefault="002E5082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82" w:rsidRPr="001A6EE3" w:rsidRDefault="002E5082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112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ж/д  </w:t>
      </w:r>
      <w:bookmarkStart w:id="0" w:name="_GoBack"/>
      <w:bookmarkEnd w:id="0"/>
    </w:p>
    <w:sectPr w:rsidR="002E5082" w:rsidRPr="001A6EE3" w:rsidSect="001A6EE3">
      <w:headerReference w:type="default" r:id="rId6"/>
      <w:footerReference w:type="default" r:id="rId7"/>
      <w:pgSz w:w="16838" w:h="11906" w:orient="landscape"/>
      <w:pgMar w:top="71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82" w:rsidRDefault="002E5082" w:rsidP="00B00002">
      <w:pPr>
        <w:spacing w:after="0" w:line="240" w:lineRule="auto"/>
      </w:pPr>
      <w:r>
        <w:separator/>
      </w:r>
    </w:p>
  </w:endnote>
  <w:endnote w:type="continuationSeparator" w:id="1">
    <w:p w:rsidR="002E5082" w:rsidRDefault="002E5082" w:rsidP="00B0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2" w:rsidRDefault="002E5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82" w:rsidRDefault="002E5082" w:rsidP="00B00002">
      <w:pPr>
        <w:spacing w:after="0" w:line="240" w:lineRule="auto"/>
      </w:pPr>
      <w:r>
        <w:separator/>
      </w:r>
    </w:p>
  </w:footnote>
  <w:footnote w:type="continuationSeparator" w:id="1">
    <w:p w:rsidR="002E5082" w:rsidRDefault="002E5082" w:rsidP="00B0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2" w:rsidRDefault="002E5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3E"/>
    <w:rsid w:val="00000845"/>
    <w:rsid w:val="000423BF"/>
    <w:rsid w:val="00042D79"/>
    <w:rsid w:val="00082B48"/>
    <w:rsid w:val="0009570F"/>
    <w:rsid w:val="000B44F4"/>
    <w:rsid w:val="000E70EA"/>
    <w:rsid w:val="00180681"/>
    <w:rsid w:val="00185C41"/>
    <w:rsid w:val="00194E84"/>
    <w:rsid w:val="001A247C"/>
    <w:rsid w:val="001A6EE3"/>
    <w:rsid w:val="001F63C2"/>
    <w:rsid w:val="00214691"/>
    <w:rsid w:val="00245E03"/>
    <w:rsid w:val="00250126"/>
    <w:rsid w:val="00284622"/>
    <w:rsid w:val="002C19D5"/>
    <w:rsid w:val="002D7C80"/>
    <w:rsid w:val="002E5082"/>
    <w:rsid w:val="003410D1"/>
    <w:rsid w:val="00390ABD"/>
    <w:rsid w:val="003D4DB8"/>
    <w:rsid w:val="0044401A"/>
    <w:rsid w:val="004453F2"/>
    <w:rsid w:val="0049553E"/>
    <w:rsid w:val="005033AB"/>
    <w:rsid w:val="00560BA0"/>
    <w:rsid w:val="005D09C9"/>
    <w:rsid w:val="005D11B8"/>
    <w:rsid w:val="00615899"/>
    <w:rsid w:val="00631B36"/>
    <w:rsid w:val="00632004"/>
    <w:rsid w:val="0064293A"/>
    <w:rsid w:val="00696F99"/>
    <w:rsid w:val="0070280E"/>
    <w:rsid w:val="007063EE"/>
    <w:rsid w:val="00743EF7"/>
    <w:rsid w:val="007B6F6B"/>
    <w:rsid w:val="007D53C7"/>
    <w:rsid w:val="008177DC"/>
    <w:rsid w:val="00817DC9"/>
    <w:rsid w:val="00827E62"/>
    <w:rsid w:val="00855DDF"/>
    <w:rsid w:val="00870EEA"/>
    <w:rsid w:val="00895618"/>
    <w:rsid w:val="008D3F30"/>
    <w:rsid w:val="00986325"/>
    <w:rsid w:val="00986875"/>
    <w:rsid w:val="009F500C"/>
    <w:rsid w:val="00A44BBF"/>
    <w:rsid w:val="00AD4088"/>
    <w:rsid w:val="00B00002"/>
    <w:rsid w:val="00B6340D"/>
    <w:rsid w:val="00B9455C"/>
    <w:rsid w:val="00BB3320"/>
    <w:rsid w:val="00BC2152"/>
    <w:rsid w:val="00BC6C27"/>
    <w:rsid w:val="00BF1985"/>
    <w:rsid w:val="00C86AF6"/>
    <w:rsid w:val="00CE162F"/>
    <w:rsid w:val="00D538BB"/>
    <w:rsid w:val="00D70694"/>
    <w:rsid w:val="00DA7156"/>
    <w:rsid w:val="00DA740E"/>
    <w:rsid w:val="00DE086E"/>
    <w:rsid w:val="00F60DF8"/>
    <w:rsid w:val="00F82E2C"/>
    <w:rsid w:val="00F85A20"/>
    <w:rsid w:val="00FA0671"/>
    <w:rsid w:val="00FB4556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5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00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002"/>
    <w:rPr>
      <w:lang w:eastAsia="en-US"/>
    </w:rPr>
  </w:style>
  <w:style w:type="paragraph" w:styleId="Footer">
    <w:name w:val="footer"/>
    <w:basedOn w:val="Normal"/>
    <w:link w:val="FooterChar"/>
    <w:uiPriority w:val="99"/>
    <w:rsid w:val="00B000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00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31</cp:revision>
  <cp:lastPrinted>2014-06-30T10:26:00Z</cp:lastPrinted>
  <dcterms:created xsi:type="dcterms:W3CDTF">2012-06-18T09:31:00Z</dcterms:created>
  <dcterms:modified xsi:type="dcterms:W3CDTF">2018-07-16T03:40:00Z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186798723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ReviewingToolsShownOnce">
    <vt:lpwstr/>
  </property>
</Properties>
</file>