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C4" w:rsidRPr="0063165E" w:rsidRDefault="00D563C4" w:rsidP="00495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65E">
        <w:rPr>
          <w:rFonts w:ascii="Times New Roman" w:hAnsi="Times New Roman" w:cs="Times New Roman"/>
          <w:b/>
          <w:bCs/>
          <w:sz w:val="28"/>
          <w:szCs w:val="28"/>
        </w:rPr>
        <w:t>Список жилых домов Советского района, отключенных с 12 июля 2016г.</w:t>
      </w:r>
    </w:p>
    <w:p w:rsidR="00D563C4" w:rsidRPr="0063165E" w:rsidRDefault="00D563C4" w:rsidP="00817DC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3165E">
        <w:rPr>
          <w:rFonts w:ascii="Times New Roman" w:hAnsi="Times New Roman" w:cs="Times New Roman"/>
          <w:b/>
          <w:bCs/>
          <w:sz w:val="28"/>
          <w:szCs w:val="28"/>
        </w:rPr>
        <w:t xml:space="preserve"> 5 этап</w:t>
      </w:r>
    </w:p>
    <w:tbl>
      <w:tblPr>
        <w:tblW w:w="149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283"/>
      </w:tblGrid>
      <w:tr w:rsidR="00D563C4" w:rsidRPr="0063165E" w:rsidTr="00761818">
        <w:tc>
          <w:tcPr>
            <w:tcW w:w="675" w:type="dxa"/>
            <w:tcBorders>
              <w:righ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283" w:type="dxa"/>
            <w:tcBorders>
              <w:left w:val="single" w:sz="4" w:space="0" w:color="auto"/>
            </w:tcBorders>
            <w:vAlign w:val="center"/>
          </w:tcPr>
          <w:p w:rsidR="00D563C4" w:rsidRPr="0063165E" w:rsidRDefault="00D563C4" w:rsidP="00D3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D563C4" w:rsidRPr="0063165E" w:rsidTr="00761818">
        <w:tc>
          <w:tcPr>
            <w:tcW w:w="675" w:type="dxa"/>
            <w:tcBorders>
              <w:righ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3" w:type="dxa"/>
            <w:tcBorders>
              <w:lef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2-ой Мебельный переулок, 4</w:t>
            </w:r>
          </w:p>
        </w:tc>
      </w:tr>
      <w:tr w:rsidR="00D563C4" w:rsidRPr="0063165E" w:rsidTr="00761818">
        <w:tc>
          <w:tcPr>
            <w:tcW w:w="675" w:type="dxa"/>
            <w:tcBorders>
              <w:righ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3" w:type="dxa"/>
            <w:tcBorders>
              <w:lef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Авторемонтная, 1а</w:t>
            </w:r>
          </w:p>
        </w:tc>
      </w:tr>
      <w:tr w:rsidR="00D563C4" w:rsidRPr="0063165E" w:rsidTr="00761818">
        <w:tc>
          <w:tcPr>
            <w:tcW w:w="675" w:type="dxa"/>
            <w:tcBorders>
              <w:righ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3" w:type="dxa"/>
            <w:tcBorders>
              <w:lef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Белорецкая, 32, 32а, 34, 34а, 60, 60а, 62</w:t>
            </w:r>
          </w:p>
        </w:tc>
      </w:tr>
      <w:tr w:rsidR="00D563C4" w:rsidRPr="0063165E" w:rsidTr="00761818">
        <w:tc>
          <w:tcPr>
            <w:tcW w:w="675" w:type="dxa"/>
            <w:tcBorders>
              <w:righ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3" w:type="dxa"/>
            <w:tcBorders>
              <w:lef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Блюхера, 2, 2б, 2в, 4, 8, 8б, 10, 51, 59, 63, 67</w:t>
            </w:r>
          </w:p>
        </w:tc>
      </w:tr>
      <w:tr w:rsidR="00D563C4" w:rsidRPr="0063165E" w:rsidTr="00761818">
        <w:tc>
          <w:tcPr>
            <w:tcW w:w="675" w:type="dxa"/>
            <w:tcBorders>
              <w:righ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83" w:type="dxa"/>
            <w:tcBorders>
              <w:left w:val="single" w:sz="4" w:space="0" w:color="auto"/>
            </w:tcBorders>
          </w:tcPr>
          <w:p w:rsidR="00D563C4" w:rsidRPr="0063165E" w:rsidRDefault="00D563C4" w:rsidP="00D32853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Воровского, 45, 47, 49, 53, 55,  57, 59а, 61б, 63, 63а, 65, 73, 75, 77, 79, 81, 83</w:t>
            </w: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563C4" w:rsidRPr="0063165E" w:rsidTr="00761818">
        <w:tc>
          <w:tcPr>
            <w:tcW w:w="675" w:type="dxa"/>
            <w:tcBorders>
              <w:righ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83" w:type="dxa"/>
            <w:tcBorders>
              <w:lef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Гайдара, 13а</w:t>
            </w:r>
          </w:p>
        </w:tc>
      </w:tr>
      <w:tr w:rsidR="00D563C4" w:rsidRPr="0063165E" w:rsidTr="00761818">
        <w:tc>
          <w:tcPr>
            <w:tcW w:w="675" w:type="dxa"/>
            <w:tcBorders>
              <w:righ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83" w:type="dxa"/>
            <w:tcBorders>
              <w:lef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Доватора, 27, 33, 42, 42а, 42б, 42в, 44а, 46</w:t>
            </w:r>
          </w:p>
        </w:tc>
      </w:tr>
      <w:tr w:rsidR="00D563C4" w:rsidRPr="0063165E" w:rsidTr="00761818">
        <w:tc>
          <w:tcPr>
            <w:tcW w:w="675" w:type="dxa"/>
            <w:tcBorders>
              <w:righ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83" w:type="dxa"/>
            <w:tcBorders>
              <w:lef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Знаменская, 3б, 12</w:t>
            </w:r>
          </w:p>
        </w:tc>
      </w:tr>
      <w:tr w:rsidR="00D563C4" w:rsidRPr="0063165E" w:rsidTr="00761818">
        <w:tc>
          <w:tcPr>
            <w:tcW w:w="675" w:type="dxa"/>
            <w:tcBorders>
              <w:righ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83" w:type="dxa"/>
            <w:tcBorders>
              <w:lef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Керченская, 6</w:t>
            </w:r>
          </w:p>
        </w:tc>
      </w:tr>
      <w:tr w:rsidR="00D563C4" w:rsidRPr="0063165E" w:rsidTr="00761818">
        <w:tc>
          <w:tcPr>
            <w:tcW w:w="675" w:type="dxa"/>
            <w:tcBorders>
              <w:righ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83" w:type="dxa"/>
            <w:tcBorders>
              <w:lef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Корабельная, 6, 6а, 8, 8а, 10</w:t>
            </w:r>
          </w:p>
        </w:tc>
      </w:tr>
      <w:tr w:rsidR="00D563C4" w:rsidRPr="0063165E" w:rsidTr="00761818">
        <w:tc>
          <w:tcPr>
            <w:tcW w:w="675" w:type="dxa"/>
            <w:tcBorders>
              <w:righ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83" w:type="dxa"/>
            <w:tcBorders>
              <w:lef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Крупская,  19а, 23б</w:t>
            </w:r>
          </w:p>
        </w:tc>
      </w:tr>
      <w:tr w:rsidR="00D563C4" w:rsidRPr="0063165E" w:rsidTr="00761818">
        <w:tc>
          <w:tcPr>
            <w:tcW w:w="675" w:type="dxa"/>
            <w:tcBorders>
              <w:righ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83" w:type="dxa"/>
            <w:tcBorders>
              <w:left w:val="single" w:sz="4" w:space="0" w:color="auto"/>
              <w:bottom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Малиновая, 29</w:t>
            </w:r>
          </w:p>
        </w:tc>
      </w:tr>
      <w:tr w:rsidR="00D563C4" w:rsidRPr="0063165E" w:rsidTr="00761818">
        <w:tc>
          <w:tcPr>
            <w:tcW w:w="675" w:type="dxa"/>
            <w:tcBorders>
              <w:righ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83" w:type="dxa"/>
            <w:tcBorders>
              <w:lef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Мебельная,  37, 39, 39а, 41а, 45а, 47а, 51, 56</w:t>
            </w:r>
          </w:p>
        </w:tc>
      </w:tr>
      <w:tr w:rsidR="00D563C4" w:rsidRPr="0063165E" w:rsidTr="00761818">
        <w:tc>
          <w:tcPr>
            <w:tcW w:w="675" w:type="dxa"/>
            <w:tcBorders>
              <w:righ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83" w:type="dxa"/>
            <w:tcBorders>
              <w:lef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Неймана, 1а, 3, 24, 26, 26а</w:t>
            </w:r>
          </w:p>
        </w:tc>
      </w:tr>
      <w:tr w:rsidR="00D563C4" w:rsidRPr="0063165E" w:rsidTr="00761818">
        <w:tc>
          <w:tcPr>
            <w:tcW w:w="675" w:type="dxa"/>
            <w:tcBorders>
              <w:righ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83" w:type="dxa"/>
            <w:tcBorders>
              <w:lef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Новосельская, 7, 25, 31, 31а</w:t>
            </w:r>
          </w:p>
        </w:tc>
      </w:tr>
      <w:tr w:rsidR="00D563C4" w:rsidRPr="0063165E" w:rsidTr="00761818">
        <w:tc>
          <w:tcPr>
            <w:tcW w:w="675" w:type="dxa"/>
            <w:tcBorders>
              <w:righ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83" w:type="dxa"/>
            <w:tcBorders>
              <w:lef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Омская, 54, 87, 91</w:t>
            </w:r>
          </w:p>
        </w:tc>
      </w:tr>
      <w:tr w:rsidR="00D563C4" w:rsidRPr="0063165E" w:rsidTr="00761818">
        <w:tc>
          <w:tcPr>
            <w:tcW w:w="675" w:type="dxa"/>
            <w:tcBorders>
              <w:righ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83" w:type="dxa"/>
            <w:tcBorders>
              <w:lef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Пономарева, 27, 36, 38</w:t>
            </w:r>
          </w:p>
        </w:tc>
      </w:tr>
      <w:tr w:rsidR="00D563C4" w:rsidRPr="0063165E" w:rsidTr="00761818">
        <w:tc>
          <w:tcPr>
            <w:tcW w:w="675" w:type="dxa"/>
            <w:tcBorders>
              <w:righ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83" w:type="dxa"/>
            <w:tcBorders>
              <w:lef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Тарасова, 46, 48, 50, 54</w:t>
            </w:r>
          </w:p>
        </w:tc>
      </w:tr>
      <w:tr w:rsidR="00D563C4" w:rsidRPr="0063165E" w:rsidTr="00761818">
        <w:tc>
          <w:tcPr>
            <w:tcW w:w="675" w:type="dxa"/>
            <w:tcBorders>
              <w:righ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83" w:type="dxa"/>
            <w:tcBorders>
              <w:lef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Телеграфная, 2, 2а, 4, 6а, 6а/1, 10а, 12а</w:t>
            </w:r>
          </w:p>
        </w:tc>
      </w:tr>
      <w:tr w:rsidR="00D563C4" w:rsidRPr="0063165E" w:rsidTr="00761818">
        <w:tc>
          <w:tcPr>
            <w:tcW w:w="675" w:type="dxa"/>
            <w:tcBorders>
              <w:righ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83" w:type="dxa"/>
            <w:tcBorders>
              <w:lef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Рылеева, 2б, 2в, 4а, 6, 6а, 6б</w:t>
            </w:r>
          </w:p>
        </w:tc>
      </w:tr>
      <w:tr w:rsidR="00D563C4" w:rsidRPr="0063165E" w:rsidTr="00761818">
        <w:tc>
          <w:tcPr>
            <w:tcW w:w="675" w:type="dxa"/>
            <w:tcBorders>
              <w:righ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83" w:type="dxa"/>
            <w:tcBorders>
              <w:lef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Центральная, 8</w:t>
            </w:r>
          </w:p>
        </w:tc>
      </w:tr>
      <w:tr w:rsidR="00D563C4" w:rsidRPr="0063165E" w:rsidTr="00761818">
        <w:tc>
          <w:tcPr>
            <w:tcW w:w="675" w:type="dxa"/>
            <w:tcBorders>
              <w:righ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83" w:type="dxa"/>
            <w:tcBorders>
              <w:left w:val="single" w:sz="4" w:space="0" w:color="auto"/>
            </w:tcBorders>
          </w:tcPr>
          <w:p w:rsidR="00D563C4" w:rsidRPr="0063165E" w:rsidRDefault="00D563C4" w:rsidP="00D32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E">
              <w:rPr>
                <w:rFonts w:ascii="Times New Roman" w:hAnsi="Times New Roman" w:cs="Times New Roman"/>
                <w:sz w:val="28"/>
                <w:szCs w:val="28"/>
              </w:rPr>
              <w:t>Яблочкина, 2, 4, 9, 12, 13а, 16, 17, 18, 19, 19а, 20, 21, 21а, 23, 24а</w:t>
            </w:r>
          </w:p>
        </w:tc>
      </w:tr>
    </w:tbl>
    <w:p w:rsidR="00D563C4" w:rsidRPr="0063165E" w:rsidRDefault="00D563C4" w:rsidP="007063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63C4" w:rsidRPr="0063165E" w:rsidRDefault="00D563C4" w:rsidP="007063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65E">
        <w:rPr>
          <w:rFonts w:ascii="Times New Roman" w:hAnsi="Times New Roman" w:cs="Times New Roman"/>
          <w:b/>
          <w:bCs/>
          <w:sz w:val="28"/>
          <w:szCs w:val="28"/>
        </w:rPr>
        <w:t xml:space="preserve">ИТОГО: 113 ж/д  </w:t>
      </w:r>
    </w:p>
    <w:p w:rsidR="00D563C4" w:rsidRPr="00817DC9" w:rsidRDefault="00D563C4" w:rsidP="007063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563C4" w:rsidRPr="00817DC9" w:rsidSect="0063165E">
      <w:pgSz w:w="16838" w:h="11906" w:orient="landscape"/>
      <w:pgMar w:top="89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53E"/>
    <w:rsid w:val="00000845"/>
    <w:rsid w:val="0000089A"/>
    <w:rsid w:val="000423BF"/>
    <w:rsid w:val="000B44F4"/>
    <w:rsid w:val="000E70EA"/>
    <w:rsid w:val="00194E84"/>
    <w:rsid w:val="001A247C"/>
    <w:rsid w:val="001F63C2"/>
    <w:rsid w:val="00214691"/>
    <w:rsid w:val="00250126"/>
    <w:rsid w:val="00284622"/>
    <w:rsid w:val="002C19D5"/>
    <w:rsid w:val="002D7C80"/>
    <w:rsid w:val="003410D1"/>
    <w:rsid w:val="00390ABD"/>
    <w:rsid w:val="003D4DB8"/>
    <w:rsid w:val="0044401A"/>
    <w:rsid w:val="004453F2"/>
    <w:rsid w:val="0049553E"/>
    <w:rsid w:val="005033AB"/>
    <w:rsid w:val="005D11B8"/>
    <w:rsid w:val="00615899"/>
    <w:rsid w:val="0063165E"/>
    <w:rsid w:val="00631B36"/>
    <w:rsid w:val="00632004"/>
    <w:rsid w:val="0064293A"/>
    <w:rsid w:val="0070280E"/>
    <w:rsid w:val="007063EE"/>
    <w:rsid w:val="00743EF7"/>
    <w:rsid w:val="00761818"/>
    <w:rsid w:val="007B6F6B"/>
    <w:rsid w:val="007D53C7"/>
    <w:rsid w:val="0080597F"/>
    <w:rsid w:val="008177DC"/>
    <w:rsid w:val="00817DC9"/>
    <w:rsid w:val="00827E62"/>
    <w:rsid w:val="00855DDF"/>
    <w:rsid w:val="008D3F30"/>
    <w:rsid w:val="00986325"/>
    <w:rsid w:val="009F500C"/>
    <w:rsid w:val="00B9455C"/>
    <w:rsid w:val="00BC2152"/>
    <w:rsid w:val="00BC6C27"/>
    <w:rsid w:val="00BF1985"/>
    <w:rsid w:val="00C969D3"/>
    <w:rsid w:val="00CE162F"/>
    <w:rsid w:val="00D32853"/>
    <w:rsid w:val="00D538BB"/>
    <w:rsid w:val="00D563C4"/>
    <w:rsid w:val="00D70694"/>
    <w:rsid w:val="00DA7156"/>
    <w:rsid w:val="00DA740E"/>
    <w:rsid w:val="00F60DF8"/>
    <w:rsid w:val="00F85A20"/>
    <w:rsid w:val="00FA0671"/>
    <w:rsid w:val="00FB4556"/>
    <w:rsid w:val="00FE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553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Pages>1</Pages>
  <Words>132</Words>
  <Characters>759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Gavrilova</cp:lastModifiedBy>
  <cp:revision>26</cp:revision>
  <cp:lastPrinted>2014-06-30T10:26:00Z</cp:lastPrinted>
  <dcterms:created xsi:type="dcterms:W3CDTF">2012-06-18T09:31:00Z</dcterms:created>
  <dcterms:modified xsi:type="dcterms:W3CDTF">2016-06-29T07:51:00Z</dcterms:modified>
</cp:coreProperties>
</file>