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78" w:type="dxa"/>
        <w:tblInd w:w="-106" w:type="dxa"/>
        <w:tblLook w:val="00A0"/>
      </w:tblPr>
      <w:tblGrid>
        <w:gridCol w:w="617"/>
        <w:gridCol w:w="14361"/>
      </w:tblGrid>
      <w:tr w:rsidR="00361E67" w:rsidRPr="00076A3E" w:rsidTr="00667B57">
        <w:trPr>
          <w:trHeight w:val="525"/>
        </w:trPr>
        <w:tc>
          <w:tcPr>
            <w:tcW w:w="14978" w:type="dxa"/>
            <w:gridSpan w:val="2"/>
            <w:tcBorders>
              <w:top w:val="nil"/>
              <w:left w:val="nil"/>
              <w:bottom w:val="nil"/>
              <w:right w:val="nil"/>
            </w:tcBorders>
            <w:vAlign w:val="bottom"/>
          </w:tcPr>
          <w:p w:rsidR="00361E67" w:rsidRPr="00076A3E" w:rsidRDefault="00361E67" w:rsidP="00DB24E7">
            <w:pPr>
              <w:jc w:val="center"/>
              <w:rPr>
                <w:rFonts w:ascii="Times New Roman" w:hAnsi="Times New Roman" w:cs="Times New Roman"/>
                <w:b/>
                <w:bCs/>
                <w:color w:val="000000"/>
                <w:sz w:val="28"/>
                <w:szCs w:val="28"/>
                <w:lang w:eastAsia="ru-RU"/>
              </w:rPr>
            </w:pPr>
            <w:r w:rsidRPr="00076A3E">
              <w:rPr>
                <w:rFonts w:ascii="Times New Roman" w:hAnsi="Times New Roman" w:cs="Times New Roman"/>
                <w:b/>
                <w:bCs/>
                <w:color w:val="000000"/>
                <w:sz w:val="28"/>
                <w:szCs w:val="28"/>
                <w:lang w:eastAsia="ru-RU"/>
              </w:rPr>
              <w:t>Список жилых домов Курчатовского района, отключаемых с 5 июля 2016г.</w:t>
            </w:r>
          </w:p>
          <w:p w:rsidR="00361E67" w:rsidRPr="00076A3E" w:rsidRDefault="00361E67" w:rsidP="00FB2FB4">
            <w:pPr>
              <w:jc w:val="right"/>
              <w:rPr>
                <w:rFonts w:ascii="Times New Roman" w:hAnsi="Times New Roman" w:cs="Times New Roman"/>
                <w:b/>
                <w:bCs/>
                <w:color w:val="000000"/>
                <w:sz w:val="28"/>
                <w:szCs w:val="28"/>
                <w:lang w:eastAsia="ru-RU"/>
              </w:rPr>
            </w:pPr>
            <w:r w:rsidRPr="00076A3E">
              <w:rPr>
                <w:rFonts w:ascii="Times New Roman" w:hAnsi="Times New Roman" w:cs="Times New Roman"/>
                <w:b/>
                <w:bCs/>
                <w:color w:val="000000"/>
                <w:sz w:val="28"/>
                <w:szCs w:val="28"/>
                <w:lang w:eastAsia="ru-RU"/>
              </w:rPr>
              <w:t>4 этап</w:t>
            </w:r>
          </w:p>
        </w:tc>
      </w:tr>
      <w:tr w:rsidR="00361E67" w:rsidRPr="00076A3E">
        <w:trPr>
          <w:trHeight w:val="390"/>
        </w:trPr>
        <w:tc>
          <w:tcPr>
            <w:tcW w:w="567" w:type="dxa"/>
            <w:tcBorders>
              <w:top w:val="single" w:sz="4" w:space="0" w:color="auto"/>
              <w:left w:val="single" w:sz="4" w:space="0" w:color="auto"/>
              <w:bottom w:val="single" w:sz="4" w:space="0" w:color="auto"/>
              <w:right w:val="single" w:sz="4" w:space="0" w:color="auto"/>
            </w:tcBorders>
            <w:vAlign w:val="center"/>
          </w:tcPr>
          <w:p w:rsidR="00361E67" w:rsidRPr="00076A3E" w:rsidRDefault="00361E67" w:rsidP="00FB2FB4">
            <w:pPr>
              <w:jc w:val="center"/>
              <w:rPr>
                <w:rFonts w:ascii="Times New Roman" w:hAnsi="Times New Roman" w:cs="Times New Roman"/>
                <w:b/>
                <w:bCs/>
                <w:color w:val="000000"/>
                <w:sz w:val="28"/>
                <w:szCs w:val="28"/>
                <w:lang w:eastAsia="ru-RU"/>
              </w:rPr>
            </w:pPr>
            <w:r w:rsidRPr="00076A3E">
              <w:rPr>
                <w:rFonts w:ascii="Times New Roman" w:hAnsi="Times New Roman" w:cs="Times New Roman"/>
                <w:b/>
                <w:bCs/>
                <w:color w:val="000000"/>
                <w:sz w:val="28"/>
                <w:szCs w:val="28"/>
                <w:lang w:eastAsia="ru-RU"/>
              </w:rPr>
              <w:t>№ п/п</w:t>
            </w:r>
          </w:p>
        </w:tc>
        <w:tc>
          <w:tcPr>
            <w:tcW w:w="14411" w:type="dxa"/>
            <w:tcBorders>
              <w:top w:val="single" w:sz="4" w:space="0" w:color="auto"/>
              <w:left w:val="nil"/>
              <w:bottom w:val="single" w:sz="4" w:space="0" w:color="auto"/>
              <w:right w:val="single" w:sz="4" w:space="0" w:color="auto"/>
            </w:tcBorders>
            <w:vAlign w:val="center"/>
          </w:tcPr>
          <w:p w:rsidR="00361E67" w:rsidRPr="00076A3E" w:rsidRDefault="00361E67" w:rsidP="00FB2FB4">
            <w:pPr>
              <w:jc w:val="center"/>
              <w:rPr>
                <w:rFonts w:ascii="Times New Roman" w:hAnsi="Times New Roman" w:cs="Times New Roman"/>
                <w:b/>
                <w:bCs/>
                <w:color w:val="000000"/>
                <w:sz w:val="28"/>
                <w:szCs w:val="28"/>
                <w:lang w:eastAsia="ru-RU"/>
              </w:rPr>
            </w:pPr>
            <w:r w:rsidRPr="00076A3E">
              <w:rPr>
                <w:rFonts w:ascii="Times New Roman" w:hAnsi="Times New Roman" w:cs="Times New Roman"/>
                <w:b/>
                <w:bCs/>
                <w:color w:val="000000"/>
                <w:sz w:val="28"/>
                <w:szCs w:val="28"/>
                <w:lang w:eastAsia="ru-RU"/>
              </w:rPr>
              <w:t>Адрес</w:t>
            </w:r>
          </w:p>
        </w:tc>
      </w:tr>
      <w:tr w:rsidR="00361E67" w:rsidRPr="00076A3E">
        <w:trPr>
          <w:trHeight w:val="25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40 лет Победы, 3, 4, 5, 6, 7, 8, 9, 9а, 10, 11, 14, 15, 16а, 18, 18а, 21, 21а</w:t>
            </w:r>
          </w:p>
        </w:tc>
      </w:tr>
      <w:tr w:rsidR="00361E67" w:rsidRPr="00076A3E">
        <w:trPr>
          <w:trHeight w:val="25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2</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Александра Шмакова, 10, 12, 14, 15, 16, 17, 18, 21, 23, 29, 31</w:t>
            </w:r>
          </w:p>
        </w:tc>
      </w:tr>
      <w:tr w:rsidR="00361E67" w:rsidRPr="00076A3E">
        <w:trPr>
          <w:trHeight w:val="25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3</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Аношкина, 4, 6, 8, 10</w:t>
            </w:r>
          </w:p>
        </w:tc>
      </w:tr>
      <w:tr w:rsidR="00361E67" w:rsidRPr="00076A3E">
        <w:trPr>
          <w:trHeight w:val="279"/>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4</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Бейвеля, 1, 3, 6, 8, 10, 14, 18, 20, 22, 27, 29, 31, 33, 35, 37, 39, 40, 41, 43, 44, 46, 46а, 48, 52, 54, 54а, 56</w:t>
            </w:r>
          </w:p>
        </w:tc>
      </w:tr>
      <w:tr w:rsidR="00361E67" w:rsidRPr="00076A3E">
        <w:trPr>
          <w:trHeight w:val="25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5</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953735"/>
                <w:sz w:val="28"/>
                <w:szCs w:val="28"/>
                <w:lang w:eastAsia="ru-RU"/>
              </w:rPr>
            </w:pPr>
            <w:r w:rsidRPr="00076A3E">
              <w:rPr>
                <w:rFonts w:ascii="Times New Roman" w:hAnsi="Times New Roman" w:cs="Times New Roman"/>
                <w:sz w:val="28"/>
                <w:szCs w:val="28"/>
              </w:rPr>
              <w:t xml:space="preserve"> Ворошилова, 6б, 8</w:t>
            </w:r>
          </w:p>
        </w:tc>
      </w:tr>
      <w:tr w:rsidR="00361E67" w:rsidRPr="00076A3E">
        <w:trPr>
          <w:trHeight w:val="24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6</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Габдулы Тукая,</w:t>
            </w:r>
            <w:r w:rsidRPr="00076A3E">
              <w:rPr>
                <w:rFonts w:ascii="Times New Roman" w:hAnsi="Times New Roman" w:cs="Times New Roman"/>
                <w:color w:val="000000"/>
                <w:sz w:val="28"/>
                <w:szCs w:val="28"/>
                <w:lang w:eastAsia="ru-RU"/>
              </w:rPr>
              <w:t xml:space="preserve"> </w:t>
            </w:r>
            <w:r w:rsidRPr="00076A3E">
              <w:rPr>
                <w:rFonts w:ascii="Times New Roman" w:hAnsi="Times New Roman" w:cs="Times New Roman"/>
                <w:sz w:val="28"/>
                <w:szCs w:val="28"/>
              </w:rPr>
              <w:t>9, 11, 13, 15, 17, 18, 20, 21, 22</w:t>
            </w:r>
          </w:p>
        </w:tc>
      </w:tr>
      <w:tr w:rsidR="00361E67" w:rsidRPr="00076A3E">
        <w:trPr>
          <w:trHeight w:val="25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7</w:t>
            </w:r>
          </w:p>
        </w:tc>
        <w:tc>
          <w:tcPr>
            <w:tcW w:w="14411" w:type="dxa"/>
            <w:tcBorders>
              <w:top w:val="nil"/>
              <w:left w:val="nil"/>
              <w:bottom w:val="single" w:sz="4" w:space="0" w:color="auto"/>
              <w:right w:val="single" w:sz="4" w:space="0" w:color="auto"/>
            </w:tcBorders>
          </w:tcPr>
          <w:p w:rsidR="00361E67" w:rsidRPr="00076A3E" w:rsidRDefault="00361E67" w:rsidP="00CB3723">
            <w:pPr>
              <w:rPr>
                <w:rFonts w:ascii="Times New Roman" w:hAnsi="Times New Roman" w:cs="Times New Roman"/>
                <w:sz w:val="28"/>
                <w:szCs w:val="28"/>
              </w:rPr>
            </w:pPr>
            <w:r w:rsidRPr="00076A3E">
              <w:rPr>
                <w:rFonts w:ascii="Times New Roman" w:hAnsi="Times New Roman" w:cs="Times New Roman"/>
                <w:sz w:val="28"/>
                <w:szCs w:val="28"/>
              </w:rPr>
              <w:t>Захаренко, 1, 1а, 1б, 1в, 3, 3в, 5, 5а, 7, 9, 9а, 9б, 11, 11а, 11б, 11в, 14, 15, 17</w:t>
            </w:r>
          </w:p>
        </w:tc>
      </w:tr>
      <w:tr w:rsidR="00361E67" w:rsidRPr="00076A3E">
        <w:trPr>
          <w:trHeight w:val="239"/>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8</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sz w:val="28"/>
                <w:szCs w:val="28"/>
              </w:rPr>
            </w:pPr>
            <w:r w:rsidRPr="00076A3E">
              <w:rPr>
                <w:rFonts w:ascii="Times New Roman" w:hAnsi="Times New Roman" w:cs="Times New Roman"/>
                <w:sz w:val="28"/>
                <w:szCs w:val="28"/>
              </w:rPr>
              <w:t>Звенигородская, 44, 46, 48, 52, 54, 56, 56а, 58, 62, 64, 66, 68</w:t>
            </w:r>
          </w:p>
        </w:tc>
      </w:tr>
      <w:tr w:rsidR="00361E67" w:rsidRPr="00076A3E">
        <w:trPr>
          <w:trHeight w:val="360"/>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9</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Комсомольский проспект, 69, 69а, 71, 71а, 72, 73, 74, 75, 76, 76а, 77, 78, 78а, 78б, 79, 80б, 80в, 81, 81а, 81б, 82, 83, 84, 84а, 85, 86, 86б, 87, 88, 88а, 89, 89а, 91, 91а, 93, 93а, 94, 99, 100, 101, 101а, 103, 104, 105, 109, 109а, 112, 120, 122, 124, 126, 128, 130, 130а, 132, 132а, 134, 138, 140</w:t>
            </w:r>
          </w:p>
        </w:tc>
      </w:tr>
      <w:tr w:rsidR="00361E67" w:rsidRPr="00076A3E">
        <w:trPr>
          <w:trHeight w:val="252"/>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10</w:t>
            </w:r>
          </w:p>
        </w:tc>
        <w:tc>
          <w:tcPr>
            <w:tcW w:w="14411" w:type="dxa"/>
            <w:tcBorders>
              <w:top w:val="nil"/>
              <w:left w:val="nil"/>
              <w:bottom w:val="single" w:sz="8" w:space="0" w:color="auto"/>
              <w:right w:val="single" w:sz="8"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Лобырина, 5, 7, 9, 11, 11а, 11б, 13</w:t>
            </w:r>
          </w:p>
        </w:tc>
      </w:tr>
      <w:tr w:rsidR="00361E67" w:rsidRPr="00076A3E">
        <w:trPr>
          <w:trHeight w:val="25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11</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sz w:val="28"/>
                <w:szCs w:val="28"/>
              </w:rPr>
            </w:pPr>
            <w:r w:rsidRPr="00076A3E">
              <w:rPr>
                <w:rFonts w:ascii="Times New Roman" w:hAnsi="Times New Roman" w:cs="Times New Roman"/>
                <w:sz w:val="28"/>
                <w:szCs w:val="28"/>
              </w:rPr>
              <w:t>Молдавская, 11, 17а, 19, 19а, 21, 21а, 21б, 23, 23а, 25, 25а, 25б, 27</w:t>
            </w:r>
          </w:p>
        </w:tc>
      </w:tr>
      <w:tr w:rsidR="00361E67" w:rsidRPr="00076A3E">
        <w:trPr>
          <w:trHeight w:val="232"/>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12</w:t>
            </w:r>
          </w:p>
        </w:tc>
        <w:tc>
          <w:tcPr>
            <w:tcW w:w="14411" w:type="dxa"/>
            <w:tcBorders>
              <w:top w:val="nil"/>
              <w:left w:val="nil"/>
              <w:bottom w:val="single" w:sz="4" w:space="0" w:color="auto"/>
              <w:right w:val="single" w:sz="4" w:space="0" w:color="auto"/>
            </w:tcBorders>
            <w:vAlign w:val="bottom"/>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Пр. Краснопольский, 1, 1а, 1б, 1в, 1г, 1д, 3, 3а, 3б, 3в, 3г, 3д, 5, 5а, 5б, 5в, 5г, 5д, 7, 7а, 9, 9а, 11, 11а, 11б, 13, 13а, 13б, 15, 15а, 17, 17а, 21, 23, 25, 27, 29</w:t>
            </w:r>
          </w:p>
        </w:tc>
      </w:tr>
      <w:tr w:rsidR="00361E67" w:rsidRPr="00076A3E">
        <w:trPr>
          <w:trHeight w:val="343"/>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13</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Пр. Победы, 350, 354, 354а, 356, 358, 358а, 358б, 360, 360а, 362, 364, 366, 366а, 368, 368а, 368б, 370, 372, 374, 378, 378а, 378б, 380, 380а, 380б, 382, 382а, 384, 384а, 386а, 386б, 388, 388а, 388б, 392</w:t>
            </w:r>
          </w:p>
        </w:tc>
      </w:tr>
      <w:tr w:rsidR="00361E67" w:rsidRPr="00076A3E">
        <w:trPr>
          <w:trHeight w:val="257"/>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14</w:t>
            </w:r>
          </w:p>
        </w:tc>
        <w:tc>
          <w:tcPr>
            <w:tcW w:w="14411" w:type="dxa"/>
            <w:tcBorders>
              <w:top w:val="single" w:sz="4" w:space="0" w:color="auto"/>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Профессора Благих, 59, 61, 63, 63а</w:t>
            </w:r>
          </w:p>
        </w:tc>
      </w:tr>
      <w:tr w:rsidR="00361E67" w:rsidRPr="00076A3E">
        <w:trPr>
          <w:trHeight w:val="206"/>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15</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Салавата Юлаева, 1, 1а, 1в, 3, 3а, 3в, 3г, 6, 8, 12, 20, 22, 24, 26, 28, 30, 32, 34</w:t>
            </w:r>
          </w:p>
        </w:tc>
      </w:tr>
      <w:tr w:rsidR="00361E67" w:rsidRPr="00076A3E">
        <w:trPr>
          <w:trHeight w:val="300"/>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16</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Скульптора Головницкого, 2, 4, 8, 10, 10а, 12, 12а, 14, 15а, 16, 16а, 16б, 20, 20а, 20б, 24, 26, 28, 32</w:t>
            </w:r>
          </w:p>
        </w:tc>
      </w:tr>
      <w:tr w:rsidR="00361E67" w:rsidRPr="00076A3E">
        <w:trPr>
          <w:trHeight w:val="25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17</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sz w:val="28"/>
                <w:szCs w:val="28"/>
              </w:rPr>
            </w:pPr>
            <w:r w:rsidRPr="00076A3E">
              <w:rPr>
                <w:rFonts w:ascii="Times New Roman" w:hAnsi="Times New Roman" w:cs="Times New Roman"/>
                <w:sz w:val="28"/>
                <w:szCs w:val="28"/>
              </w:rPr>
              <w:t>Солнечная, 11, 24, 24а, 24б, 26, 26а, 26б, 26в, 28, 40, 42, 44, 46, 50, 52, 54, 56</w:t>
            </w:r>
          </w:p>
        </w:tc>
      </w:tr>
      <w:tr w:rsidR="00361E67" w:rsidRPr="00076A3E">
        <w:trPr>
          <w:trHeight w:val="315"/>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18</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000000"/>
                <w:sz w:val="28"/>
                <w:szCs w:val="28"/>
                <w:lang w:eastAsia="ru-RU"/>
              </w:rPr>
            </w:pPr>
            <w:r w:rsidRPr="00076A3E">
              <w:rPr>
                <w:rFonts w:ascii="Times New Roman" w:hAnsi="Times New Roman" w:cs="Times New Roman"/>
                <w:sz w:val="28"/>
                <w:szCs w:val="28"/>
              </w:rPr>
              <w:t>Хариса Юсупова, 54, 56, 58, 62, 64, 66, 68, 70, 70а, 72, 101, 101а, 103, 105</w:t>
            </w:r>
          </w:p>
        </w:tc>
      </w:tr>
      <w:tr w:rsidR="00361E67" w:rsidRPr="00076A3E">
        <w:trPr>
          <w:trHeight w:val="240"/>
        </w:trPr>
        <w:tc>
          <w:tcPr>
            <w:tcW w:w="567" w:type="dxa"/>
            <w:tcBorders>
              <w:top w:val="nil"/>
              <w:left w:val="single" w:sz="4" w:space="0" w:color="auto"/>
              <w:bottom w:val="single" w:sz="4" w:space="0" w:color="auto"/>
              <w:right w:val="single" w:sz="4" w:space="0" w:color="auto"/>
            </w:tcBorders>
            <w:vAlign w:val="center"/>
          </w:tcPr>
          <w:p w:rsidR="00361E67" w:rsidRPr="00076A3E" w:rsidRDefault="00361E67" w:rsidP="006E3926">
            <w:pPr>
              <w:jc w:val="center"/>
              <w:rPr>
                <w:rFonts w:ascii="Times New Roman" w:hAnsi="Times New Roman" w:cs="Times New Roman"/>
                <w:color w:val="000000"/>
                <w:sz w:val="28"/>
                <w:szCs w:val="28"/>
                <w:lang w:eastAsia="ru-RU"/>
              </w:rPr>
            </w:pPr>
            <w:r w:rsidRPr="00076A3E">
              <w:rPr>
                <w:rFonts w:ascii="Times New Roman" w:hAnsi="Times New Roman" w:cs="Times New Roman"/>
                <w:color w:val="000000"/>
                <w:sz w:val="28"/>
                <w:szCs w:val="28"/>
                <w:lang w:eastAsia="ru-RU"/>
              </w:rPr>
              <w:t>19</w:t>
            </w:r>
          </w:p>
        </w:tc>
        <w:tc>
          <w:tcPr>
            <w:tcW w:w="14411" w:type="dxa"/>
            <w:tcBorders>
              <w:top w:val="nil"/>
              <w:left w:val="nil"/>
              <w:bottom w:val="single" w:sz="4" w:space="0" w:color="auto"/>
              <w:right w:val="single" w:sz="4" w:space="0" w:color="auto"/>
            </w:tcBorders>
          </w:tcPr>
          <w:p w:rsidR="00361E67" w:rsidRPr="00076A3E" w:rsidRDefault="00361E67" w:rsidP="006E3926">
            <w:pPr>
              <w:rPr>
                <w:rFonts w:ascii="Times New Roman" w:hAnsi="Times New Roman" w:cs="Times New Roman"/>
                <w:color w:val="C00000"/>
                <w:sz w:val="28"/>
                <w:szCs w:val="28"/>
                <w:lang w:eastAsia="ru-RU"/>
              </w:rPr>
            </w:pPr>
            <w:r w:rsidRPr="00076A3E">
              <w:rPr>
                <w:rFonts w:ascii="Times New Roman" w:hAnsi="Times New Roman" w:cs="Times New Roman"/>
                <w:sz w:val="28"/>
                <w:szCs w:val="28"/>
              </w:rPr>
              <w:t>Чичерина, 1, 2, 4а, 5, 6, 8 , 13, 15, 15б, 15в, 17, 17а</w:t>
            </w:r>
          </w:p>
        </w:tc>
      </w:tr>
    </w:tbl>
    <w:p w:rsidR="00361E67" w:rsidRPr="00076A3E" w:rsidRDefault="00361E67">
      <w:pPr>
        <w:rPr>
          <w:rFonts w:ascii="Times New Roman" w:hAnsi="Times New Roman" w:cs="Times New Roman"/>
          <w:sz w:val="28"/>
          <w:szCs w:val="28"/>
        </w:rPr>
      </w:pPr>
    </w:p>
    <w:p w:rsidR="00361E67" w:rsidRPr="00076A3E" w:rsidRDefault="00361E67" w:rsidP="00382556">
      <w:pPr>
        <w:spacing w:line="276" w:lineRule="auto"/>
        <w:rPr>
          <w:rFonts w:ascii="Times New Roman" w:hAnsi="Times New Roman" w:cs="Times New Roman"/>
          <w:b/>
          <w:bCs/>
          <w:sz w:val="28"/>
          <w:szCs w:val="28"/>
        </w:rPr>
      </w:pPr>
      <w:r w:rsidRPr="00076A3E">
        <w:rPr>
          <w:rFonts w:ascii="Times New Roman" w:hAnsi="Times New Roman" w:cs="Times New Roman"/>
          <w:b/>
          <w:bCs/>
          <w:sz w:val="28"/>
          <w:szCs w:val="28"/>
        </w:rPr>
        <w:t>ИТОГО:  336 ж/д</w:t>
      </w:r>
    </w:p>
    <w:p w:rsidR="00361E67" w:rsidRPr="00076A3E" w:rsidRDefault="00361E67" w:rsidP="00382556">
      <w:pPr>
        <w:spacing w:line="276" w:lineRule="auto"/>
        <w:rPr>
          <w:rFonts w:ascii="Times New Roman" w:hAnsi="Times New Roman" w:cs="Times New Roman"/>
          <w:b/>
          <w:bCs/>
          <w:sz w:val="28"/>
          <w:szCs w:val="28"/>
        </w:rPr>
      </w:pPr>
    </w:p>
    <w:sectPr w:rsidR="00361E67" w:rsidRPr="00076A3E" w:rsidSect="00667B57">
      <w:pgSz w:w="16838" w:h="11906" w:orient="landscape"/>
      <w:pgMar w:top="107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FB4"/>
    <w:rsid w:val="00076A3E"/>
    <w:rsid w:val="00144919"/>
    <w:rsid w:val="00252DD2"/>
    <w:rsid w:val="00292608"/>
    <w:rsid w:val="00313E45"/>
    <w:rsid w:val="00361E67"/>
    <w:rsid w:val="00382556"/>
    <w:rsid w:val="005A2775"/>
    <w:rsid w:val="00667B57"/>
    <w:rsid w:val="006E3926"/>
    <w:rsid w:val="0070055B"/>
    <w:rsid w:val="00713123"/>
    <w:rsid w:val="0074243F"/>
    <w:rsid w:val="00883969"/>
    <w:rsid w:val="008C1542"/>
    <w:rsid w:val="00A324FD"/>
    <w:rsid w:val="00A42FDD"/>
    <w:rsid w:val="00B457E8"/>
    <w:rsid w:val="00BE4AD3"/>
    <w:rsid w:val="00CB3723"/>
    <w:rsid w:val="00CC0F0E"/>
    <w:rsid w:val="00CC10B2"/>
    <w:rsid w:val="00CC4A83"/>
    <w:rsid w:val="00DB0BA8"/>
    <w:rsid w:val="00DB24E7"/>
    <w:rsid w:val="00EA2B62"/>
    <w:rsid w:val="00FB2FB4"/>
    <w:rsid w:val="00FC2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B4"/>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281</Words>
  <Characters>1602</Characters>
  <Application>Microsoft Office Outlook</Application>
  <DocSecurity>0</DocSecurity>
  <Lines>0</Lines>
  <Paragraphs>0</Paragraphs>
  <ScaleCrop>false</ScaleCrop>
  <Company>УЖКХ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жилых домов Курчатовского района, отключаемых с 5 по 19 июля 2016г</dc:title>
  <dc:subject/>
  <dc:creator>User</dc:creator>
  <cp:keywords/>
  <dc:description/>
  <cp:lastModifiedBy>Gavrilova</cp:lastModifiedBy>
  <cp:revision>4</cp:revision>
  <cp:lastPrinted>2015-06-23T08:07:00Z</cp:lastPrinted>
  <dcterms:created xsi:type="dcterms:W3CDTF">2016-06-20T06:17:00Z</dcterms:created>
  <dcterms:modified xsi:type="dcterms:W3CDTF">2016-06-20T08:15:00Z</dcterms:modified>
</cp:coreProperties>
</file>