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F" w:rsidRPr="008714C9" w:rsidRDefault="009004EF" w:rsidP="009A0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4C9">
        <w:rPr>
          <w:rFonts w:ascii="Times New Roman" w:hAnsi="Times New Roman" w:cs="Times New Roman"/>
          <w:b/>
          <w:bCs/>
          <w:sz w:val="28"/>
          <w:szCs w:val="28"/>
        </w:rPr>
        <w:t>Список жилых домов Металлургическог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района, отключаемых с 16</w:t>
      </w:r>
      <w:r w:rsidRPr="008714C9">
        <w:rPr>
          <w:rFonts w:ascii="Times New Roman" w:hAnsi="Times New Roman" w:cs="Times New Roman"/>
          <w:b/>
          <w:bCs/>
          <w:sz w:val="28"/>
          <w:szCs w:val="28"/>
        </w:rPr>
        <w:t xml:space="preserve"> июня 2015г.</w:t>
      </w:r>
    </w:p>
    <w:p w:rsidR="009004EF" w:rsidRPr="008714C9" w:rsidRDefault="009004EF" w:rsidP="008714C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14C9">
        <w:rPr>
          <w:rFonts w:ascii="Times New Roman" w:hAnsi="Times New Roman" w:cs="Times New Roman"/>
          <w:b/>
          <w:bCs/>
          <w:sz w:val="28"/>
          <w:szCs w:val="28"/>
        </w:rPr>
        <w:t>3 этап</w:t>
      </w:r>
    </w:p>
    <w:tbl>
      <w:tblPr>
        <w:tblW w:w="15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503"/>
      </w:tblGrid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503" w:type="dxa"/>
            <w:vAlign w:val="center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60 лет Октября, 18а, 28, 30, 32, 32а, 34, 36, 38, 38а, 38б, 40, 42, 44, 48, 50, 52, 56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Байкальская, 26, 35, 42, 46, 48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Балканская, 1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Бородинская, 14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Б.Хмельницкого, 10, 14, 22, 23, 26, 28, 30, 30а, 34, 36, 38, 42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Вахтангова, 2, 3, 7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Гастелло, 8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Дегтярева, 4а, 5, 8, 27, 32, 39, 50, 50а, 68а, 72 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Дружбы, 3, 4, 4а, 5, 6, 8, 21, 23, 27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Жукова, 1, 1а, 3, 25, 37, 37а, 38, 40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Коркинская, 3, 5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Краснооктябрьская, 4, 6, 8, 16, 20, 26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Липецкая, 3, 26, 29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Мира, 1, 4, 5, 7а, 7б, 8, 9, 10, 11, 15, 19, 23, 25, 25а, 27, 33, 35, 39, 41, 43, 45, 47, 49, 51, 53, 55, 59, 100а, 102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Обухова, 8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Павелецкая, 8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Первого спутника, 1, 31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Приборостроителей, 1, 1а, 3а, 8, 8а, 16а, 22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Румянцева, 1, 2, 2а, 2б, 3, 4, 5, 28, 28б, 33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Социалистическая, 2, 8, 10, 12, 14, 16, 18, 20, 36а, 44, 48, 50, 56, 64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Сталеваров, 1, 1а, 3, 3а, 3б, 36а, 37, 56, 58, 60, 66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Трудовая, 18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Шоссе Металлургов, 37а, 78а, 80а, 84</w:t>
            </w:r>
          </w:p>
        </w:tc>
      </w:tr>
      <w:tr w:rsidR="009004EF" w:rsidRPr="008714C9" w:rsidTr="008714C9">
        <w:tc>
          <w:tcPr>
            <w:tcW w:w="675" w:type="dxa"/>
          </w:tcPr>
          <w:p w:rsidR="009004EF" w:rsidRPr="008714C9" w:rsidRDefault="009004EF" w:rsidP="0093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3" w:type="dxa"/>
          </w:tcPr>
          <w:p w:rsidR="009004EF" w:rsidRPr="008714C9" w:rsidRDefault="009004EF" w:rsidP="00936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9">
              <w:rPr>
                <w:rFonts w:ascii="Times New Roman" w:hAnsi="Times New Roman" w:cs="Times New Roman"/>
                <w:sz w:val="28"/>
                <w:szCs w:val="28"/>
              </w:rPr>
              <w:t>Электростальская, 1, 2, 17, 19, 23, 25, 39, 47</w:t>
            </w:r>
          </w:p>
        </w:tc>
      </w:tr>
    </w:tbl>
    <w:p w:rsidR="009004EF" w:rsidRPr="008714C9" w:rsidRDefault="009004EF" w:rsidP="00C234C7">
      <w:pPr>
        <w:rPr>
          <w:rFonts w:ascii="Times New Roman" w:hAnsi="Times New Roman" w:cs="Times New Roman"/>
          <w:sz w:val="28"/>
          <w:szCs w:val="28"/>
        </w:rPr>
      </w:pPr>
    </w:p>
    <w:p w:rsidR="009004EF" w:rsidRPr="008714C9" w:rsidRDefault="009004EF" w:rsidP="00C234C7">
      <w:pPr>
        <w:rPr>
          <w:rFonts w:ascii="Times New Roman" w:hAnsi="Times New Roman" w:cs="Times New Roman"/>
          <w:sz w:val="28"/>
          <w:szCs w:val="28"/>
        </w:rPr>
      </w:pPr>
    </w:p>
    <w:sectPr w:rsidR="009004EF" w:rsidRPr="008714C9" w:rsidSect="008714C9">
      <w:pgSz w:w="16838" w:h="11906" w:orient="landscape"/>
      <w:pgMar w:top="720" w:right="720" w:bottom="426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C7"/>
    <w:rsid w:val="000C0682"/>
    <w:rsid w:val="000F25F9"/>
    <w:rsid w:val="00166A72"/>
    <w:rsid w:val="00205868"/>
    <w:rsid w:val="00214404"/>
    <w:rsid w:val="002205AC"/>
    <w:rsid w:val="0025592F"/>
    <w:rsid w:val="00282D47"/>
    <w:rsid w:val="002D3F1D"/>
    <w:rsid w:val="003035F4"/>
    <w:rsid w:val="0034733E"/>
    <w:rsid w:val="00391C67"/>
    <w:rsid w:val="003D54D4"/>
    <w:rsid w:val="003E5EBF"/>
    <w:rsid w:val="00403224"/>
    <w:rsid w:val="004149D9"/>
    <w:rsid w:val="00471E13"/>
    <w:rsid w:val="00472F7B"/>
    <w:rsid w:val="004B72B5"/>
    <w:rsid w:val="004B7FAE"/>
    <w:rsid w:val="004D5CEE"/>
    <w:rsid w:val="0054766D"/>
    <w:rsid w:val="0057512F"/>
    <w:rsid w:val="005C42A1"/>
    <w:rsid w:val="005D76C6"/>
    <w:rsid w:val="005E68C9"/>
    <w:rsid w:val="005F33DA"/>
    <w:rsid w:val="005F6469"/>
    <w:rsid w:val="00633377"/>
    <w:rsid w:val="00644CA7"/>
    <w:rsid w:val="00677D22"/>
    <w:rsid w:val="0068157A"/>
    <w:rsid w:val="006A4B7F"/>
    <w:rsid w:val="006B40B6"/>
    <w:rsid w:val="006C30F9"/>
    <w:rsid w:val="00752938"/>
    <w:rsid w:val="00827F81"/>
    <w:rsid w:val="00865296"/>
    <w:rsid w:val="00865403"/>
    <w:rsid w:val="00866626"/>
    <w:rsid w:val="008714C9"/>
    <w:rsid w:val="00877A04"/>
    <w:rsid w:val="008B2EFF"/>
    <w:rsid w:val="009004EF"/>
    <w:rsid w:val="00936338"/>
    <w:rsid w:val="0096588F"/>
    <w:rsid w:val="00987AFC"/>
    <w:rsid w:val="0099630D"/>
    <w:rsid w:val="009A073A"/>
    <w:rsid w:val="009C4C9A"/>
    <w:rsid w:val="009E6F4A"/>
    <w:rsid w:val="00A612F3"/>
    <w:rsid w:val="00AA0ED2"/>
    <w:rsid w:val="00AD2FF2"/>
    <w:rsid w:val="00AF5070"/>
    <w:rsid w:val="00B20F38"/>
    <w:rsid w:val="00B35CA5"/>
    <w:rsid w:val="00B40D7D"/>
    <w:rsid w:val="00B417AC"/>
    <w:rsid w:val="00B72E2E"/>
    <w:rsid w:val="00BF74F0"/>
    <w:rsid w:val="00C00AB4"/>
    <w:rsid w:val="00C234C7"/>
    <w:rsid w:val="00C40541"/>
    <w:rsid w:val="00C738A6"/>
    <w:rsid w:val="00CE714C"/>
    <w:rsid w:val="00D2673F"/>
    <w:rsid w:val="00D30C3B"/>
    <w:rsid w:val="00DC23DC"/>
    <w:rsid w:val="00DD42DC"/>
    <w:rsid w:val="00FC04E6"/>
    <w:rsid w:val="00FE1C72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3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166</Words>
  <Characters>948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Металлургического района, отключаемых с 16 по 30 июня 2015г</dc:title>
  <dc:subject/>
  <dc:creator>User</dc:creator>
  <cp:keywords/>
  <dc:description/>
  <cp:lastModifiedBy>Gavrilova</cp:lastModifiedBy>
  <cp:revision>3</cp:revision>
  <cp:lastPrinted>2015-06-04T03:23:00Z</cp:lastPrinted>
  <dcterms:created xsi:type="dcterms:W3CDTF">2015-06-05T05:50:00Z</dcterms:created>
  <dcterms:modified xsi:type="dcterms:W3CDTF">2015-06-05T06:17:00Z</dcterms:modified>
</cp:coreProperties>
</file>